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210"/>
        <w:gridCol w:w="6340"/>
        <w:gridCol w:w="4854"/>
      </w:tblGrid>
      <w:tr w:rsidR="0074376D" w:rsidRPr="000D4869">
        <w:tc>
          <w:tcPr>
            <w:tcW w:w="144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0D486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приемы сложения и вычитания.</w:t>
            </w:r>
          </w:p>
        </w:tc>
      </w:tr>
      <w:tr w:rsidR="0074376D" w:rsidRPr="000D4869">
        <w:trPr>
          <w:trHeight w:val="2542"/>
        </w:trPr>
        <w:tc>
          <w:tcPr>
            <w:tcW w:w="144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0D4869">
            <w:pPr>
              <w:pStyle w:val="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Образовательная: обеспечить усвоение обучающимися письменных приёмов сложения и вычитания в пределах 100 и закрепить полученные знания на практике.</w:t>
            </w:r>
          </w:p>
          <w:p w:rsidR="0074376D" w:rsidRPr="000D4869" w:rsidRDefault="0074376D" w:rsidP="000D4869">
            <w:pPr>
              <w:pStyle w:val="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Развивающая: содействовать развитию у школьников умений использовать алгоритм вычисления при выполнении учебных задач.</w:t>
            </w:r>
          </w:p>
          <w:p w:rsidR="0074376D" w:rsidRPr="000D4869" w:rsidRDefault="0074376D" w:rsidP="000D4869">
            <w:pPr>
              <w:pStyle w:val="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Воспитательная: воспитывать мотивы и культуру умственного труда.</w:t>
            </w:r>
          </w:p>
          <w:p w:rsidR="0074376D" w:rsidRPr="000D4869" w:rsidRDefault="0074376D" w:rsidP="00FA7944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-    закреплять умения выполнять устно и письменно сложение и вычитание двузначных чисел;</w:t>
            </w:r>
          </w:p>
          <w:p w:rsidR="0074376D" w:rsidRPr="000D4869" w:rsidRDefault="0074376D" w:rsidP="000D4869">
            <w:pPr>
              <w:pStyle w:val="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использовать свойства арифметических действий для удобства вычислений;</w:t>
            </w:r>
          </w:p>
          <w:p w:rsidR="0074376D" w:rsidRPr="00FA7944" w:rsidRDefault="0074376D" w:rsidP="00FA7944">
            <w:pPr>
              <w:pStyle w:val="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44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выделять неизвестный компонент арифметического действия и находить его значение.</w:t>
            </w:r>
          </w:p>
        </w:tc>
      </w:tr>
      <w:tr w:rsidR="0074376D" w:rsidRPr="000D4869">
        <w:tc>
          <w:tcPr>
            <w:tcW w:w="144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B05D63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Оборудование: 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экран, проектор, компьютер, карточки для индивидуальной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дерева,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птиц (грачи, скворцы), цветов (подснежники, тюльпаны),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для белочки (дупло), 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для зайчика (пенек),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мягкие игрушки (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зайчик, белочка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, дифференцирован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ые задания на листах А3.</w:t>
            </w:r>
          </w:p>
        </w:tc>
      </w:tr>
      <w:tr w:rsidR="0074376D" w:rsidRPr="000D4869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B05D63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B05D63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B05D63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74376D" w:rsidRPr="000D4869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B05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Орг. момент.</w:t>
            </w:r>
          </w:p>
          <w:p w:rsidR="0074376D" w:rsidRPr="000D4869" w:rsidRDefault="0074376D" w:rsidP="00B05D63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Прозвенел и смолк звонок.</w:t>
            </w:r>
          </w:p>
          <w:p w:rsidR="0074376D" w:rsidRPr="000D4869" w:rsidRDefault="0074376D" w:rsidP="00B05D63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74376D" w:rsidRPr="000D4869" w:rsidRDefault="0074376D" w:rsidP="00B05D63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Подтянулись,</w:t>
            </w:r>
          </w:p>
          <w:p w:rsidR="0074376D" w:rsidRPr="000D4869" w:rsidRDefault="0074376D" w:rsidP="00B05D63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Улыбнулись, </w:t>
            </w:r>
          </w:p>
          <w:p w:rsidR="0074376D" w:rsidRPr="000D4869" w:rsidRDefault="0074376D" w:rsidP="00B05D63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посмотрели</w:t>
            </w:r>
          </w:p>
          <w:p w:rsidR="0074376D" w:rsidRPr="000D4869" w:rsidRDefault="0074376D" w:rsidP="00B05D63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И спокойно тихо сели.</w:t>
            </w: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Default="0074376D" w:rsidP="00B05D63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B05D63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Проговаривает стихотворение, показывает соответствующие движения.</w:t>
            </w: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Default="0074376D" w:rsidP="000D4869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0D4869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Выполняют движения, которые показывает учитель.</w:t>
            </w:r>
          </w:p>
        </w:tc>
      </w:tr>
      <w:tr w:rsidR="0074376D" w:rsidRPr="000D4869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дерево. На ветках деревьев располагается снег с примерами: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15 + 8=      70 – 20 =   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54 – 6 =     46 + 8 =     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32 + 24 =   100 – 6 =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Учитель читает загадку: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Рыхлый снег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На солнце тает,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Ветерок в ветвях играет,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Звонче птичьи голоса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Значит,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нам пришла…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Какие явления происходят в природе весной?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Посмотрите на доску, что вы видите?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С приходом весны тает снег. Как вы думаете, что нужно сделать, чтобы снег растаял?</w:t>
            </w: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Как вы думаете, вы справились с заданием?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-Какие знания вам в этом помогли?</w:t>
            </w: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загадки, отвечают на вопросы учителя.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 Весна!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Тает снег, прилетают птицы с юга, появляются первые цветы.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Дерево в снегу.</w:t>
            </w: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Решить примеры. Учащиеся по одному подходят к дереву, решают пример, «убирают снег».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Справились.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Знание устного алгоритма сложения и вычитания.</w:t>
            </w:r>
          </w:p>
        </w:tc>
      </w:tr>
      <w:tr w:rsidR="0074376D" w:rsidRPr="000D4869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задач урока.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записана тема урока.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-Прочитайте тему нашего урока.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Что нам необходимо знать?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Учитель прикрепляет на доску, что должны знать учащиеся.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Какие умения нам понадобятся на уроке математики?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Учитель прикрепляет на доску список умений, которые необходимы на уроках математики.</w:t>
            </w: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Письменные приемы сложения и вычитания.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Алгоритм сложения и вычитания.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Умения решать задачи, находить значения выражений.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6D" w:rsidRPr="000D4869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Закрепление знаний и способов действий.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парте у каждого учащегося текст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задачи.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девочек: 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Белочка в первый день собрала 56 шишек, а во второй на 27 шишек меньше. Сколько шишек белочка собрала за два дня?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мальчиков: 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Зайчик готовился к зиме. Собирал урожай. С одной грядки он собрал 37 морковок. Со второй грядки на 19 морковок больше. Сколько морковок зайчик соберет с двух грядок?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Учитель проговаривает решение мальчиков и девочек.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Весной вся природа просыпается, и зверьки выходят из своих норок погреться на солнышке. Вот и к нам на урок заглянули гости. А кто? Угадайте!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(загадывает загадки)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У косого нет берлоги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Не нужна ему нора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От врагов спасают ноги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А от голода – кора.     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Хвост пушистою дугой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Вам знаком зверек такой?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Острозубый, темноглазый,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По деревьям любит лазать.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Строит свой он дом в дупле.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Чтоб зимою жить в тепле.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   Учитель показывает гостей.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  - Ребята, наши гости так обрадовались солнышку, стали бегать, прыгать по лесу, что не заметили, как заблудились и не могут найти свои домики.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- Поможем им?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- Где живет белочка?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- А зайчик?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Что бы помочь белочке и зайчику, нужно решить задачи. Девочки помогут белочке, а мальчики – зайчику.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для этого нужно сделать?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    Учитель объясняет задание. 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контролирует правильность выполнения задания.      </w:t>
            </w: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вы думаете, вы справились с заданием? </w:t>
            </w: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- Теперь наши гости смогут найти свои домики.                                                               </w:t>
            </w: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 учителя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Заяц.</w:t>
            </w: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Белка.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На дереве, в дупле.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Под деревом, на пеньке.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Решить задачу.</w:t>
            </w: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У доски мальчик и девочка решают каждый свою задачу, остальные работают в тетрадях.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После того, как мальчики и девочки решили задачи, проверка. Мальчик у доски объясняет свое решение. Девочка объясняет свое решение. Мальчики проверяют решение мальчика. Девочки – решение девочки.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Справились.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Девочка прикрепляет дупло для белочки. Мальчик – пенек для зайчика.</w:t>
            </w:r>
          </w:p>
        </w:tc>
      </w:tr>
      <w:tr w:rsidR="0074376D" w:rsidRPr="000D4869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.Физкультминутка.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Маленькие птички,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Птички – невелички,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По лесу летают,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Песни распевают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Буйный ветер налетел,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Птичек унести хотел.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Птички быстро улетели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И на ветку тихо сели.</w:t>
            </w: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Учитель проговаривает текст физкультминутки, показывает упражнения.</w:t>
            </w: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Учащиеся хором повторяют текст физкультминутки, выполняют упражнения.</w:t>
            </w:r>
          </w:p>
        </w:tc>
      </w:tr>
      <w:tr w:rsidR="0074376D" w:rsidRPr="000D4869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Повторение.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Задание на слайде: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Реши удобным способом: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1) 25</w:t>
            </w:r>
            <w:r w:rsidRPr="000D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+ 48 + 15 + 2 =  2)16 +27 + 24 + 13 =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3)27 +6 +14 + 23 =                      4) 29 + 4 +31 + 36 =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2 слайд – проверка.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выбор.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Найти значение буквенных выражений: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а + 12, а = 49;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72 – в, в = 38.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– 18 = 26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+ 11 = 70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Какие самые первые птицы возвращаются из теплых стран?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поможем сесть птичками на наше дерево. Для этого нужно поработать в парах.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Ребята, что значит, решить удобным способом?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Перед проверкой учитель включает слайд с проверкой.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Молодцы, ребята! С заданием вы справились. Теперь наши птички смогут сесть на дерево, потому что…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Ну вот, ребята, теперь все на своих местах. А в благодарность вам наши гости приготовили вам задания на выбор. Вы можете решить уравнения или найти значения буквенных выражений.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Учитель на доску вывешивает проверку.</w:t>
            </w: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Как вы думаете, вы справились с заданием?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-Какие задания вы выполняли?</w:t>
            </w: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Грачи, скворцы.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Ученик читает задание: решить удобным способом.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- Нужно переставить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местами так, чтобы удобнее было считать.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Учащиеся в парах выполняют задания.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- Учащиеся читают со своей тетради выполненное задание, проверяют по слайду. 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Мы правильно выполнили задание.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Две пары выходят к доске, прикрепляют птичек к веткам дерева.</w:t>
            </w: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выполняют задания.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Один ученик читает по тетради выполненное задание, остальные проверяют.</w:t>
            </w: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Решали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уравнения, находили значения буквенных выражений.</w:t>
            </w:r>
          </w:p>
        </w:tc>
      </w:tr>
      <w:tr w:rsidR="0074376D" w:rsidRPr="000D4869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Рефлексия.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обучающегося на парте по два цветка: подснежник и тюльпан.</w:t>
            </w: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Pr="000D4869" w:rsidRDefault="0074376D" w:rsidP="00982367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Ребята, в начале урока мы с вами называли явления, которые происходят в природе весной. Давайте их повторим.</w:t>
            </w:r>
          </w:p>
          <w:p w:rsidR="0074376D" w:rsidRDefault="0074376D" w:rsidP="00982367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982367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А какие первые цветы вы знаете?</w:t>
            </w:r>
          </w:p>
          <w:p w:rsidR="0074376D" w:rsidRPr="000D4869" w:rsidRDefault="0074376D" w:rsidP="00982367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У вас на парте у каждого лежит по два цветка: подснежник и тюльпан. Вам нужно поместить один из цветков на доску. А какой? Выберите сами, но для начала внимательно послушайте, чтобы выбрать правильный цветок. Если все задания вы выполняли без трудностей, поместите на доску подснежник, а если при выполнении заданий вы столкнулись с трудностями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 поместите тюльпан. </w:t>
            </w:r>
          </w:p>
          <w:p w:rsidR="0074376D" w:rsidRPr="000D4869" w:rsidRDefault="0074376D" w:rsidP="00982367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Если ребенок поместил тюльпан, учитель спрашивает, с какими трудностями он столкнулся.</w:t>
            </w:r>
          </w:p>
          <w:p w:rsidR="0074376D" w:rsidRPr="000D4869" w:rsidRDefault="0074376D" w:rsidP="00982367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доску, можно ли теперь сказать, что к нам пришла весна?!</w:t>
            </w:r>
          </w:p>
          <w:p w:rsidR="0074376D" w:rsidRPr="000D4869" w:rsidRDefault="0074376D" w:rsidP="00982367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 xml:space="preserve">- Я благодарю вас за урок, вы были настоящими помощниками. Урок окончен! </w:t>
            </w: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Тает снег, прилетают птицы, появляются первые цветы.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 Подснежники, тюльпаны.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Учащиеся выходят к доске, прикрепляют цветок.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</w:tc>
      </w:tr>
      <w:tr w:rsidR="0074376D" w:rsidRPr="000D4869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0D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Домашнее задание.</w:t>
            </w: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Учитель объясняет домашнее задание.</w:t>
            </w:r>
          </w:p>
          <w:p w:rsidR="0074376D" w:rsidRPr="00982367" w:rsidRDefault="0074376D" w:rsidP="00982367">
            <w:pPr>
              <w:rPr>
                <w:lang w:eastAsia="en-US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Составить задачу на тему «Весна». Написать текст задачи в тетрадь и решить.</w:t>
            </w: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6D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6D" w:rsidRPr="000D4869" w:rsidRDefault="0074376D" w:rsidP="004E739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69">
              <w:rPr>
                <w:rFonts w:ascii="Times New Roman" w:hAnsi="Times New Roman" w:cs="Times New Roman"/>
                <w:sz w:val="28"/>
                <w:szCs w:val="28"/>
              </w:rPr>
              <w:t>Задают вопросы, если они есть.</w:t>
            </w:r>
          </w:p>
        </w:tc>
      </w:tr>
    </w:tbl>
    <w:p w:rsidR="0074376D" w:rsidRPr="000D4869" w:rsidRDefault="0074376D" w:rsidP="000D4869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376D" w:rsidRPr="000D4869" w:rsidSect="004E7398">
      <w:footerReference w:type="default" r:id="rId7"/>
      <w:pgSz w:w="16838" w:h="11906" w:orient="landscape"/>
      <w:pgMar w:top="1134" w:right="851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6D" w:rsidRDefault="0074376D">
      <w:r>
        <w:separator/>
      </w:r>
    </w:p>
  </w:endnote>
  <w:endnote w:type="continuationSeparator" w:id="1">
    <w:p w:rsidR="0074376D" w:rsidRDefault="0074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6D" w:rsidRDefault="0074376D" w:rsidP="00B61CF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4376D" w:rsidRDefault="00743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6D" w:rsidRDefault="0074376D">
      <w:r>
        <w:separator/>
      </w:r>
    </w:p>
  </w:footnote>
  <w:footnote w:type="continuationSeparator" w:id="1">
    <w:p w:rsidR="0074376D" w:rsidRDefault="00743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2B06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F121BA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C3132FC"/>
    <w:multiLevelType w:val="hybridMultilevel"/>
    <w:tmpl w:val="33FCBFBA"/>
    <w:lvl w:ilvl="0" w:tplc="40B23E9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905"/>
    <w:rsid w:val="000D4869"/>
    <w:rsid w:val="001B73D0"/>
    <w:rsid w:val="00203DE4"/>
    <w:rsid w:val="00251AEA"/>
    <w:rsid w:val="004C29EF"/>
    <w:rsid w:val="004E7398"/>
    <w:rsid w:val="00646905"/>
    <w:rsid w:val="00684CF7"/>
    <w:rsid w:val="0074376D"/>
    <w:rsid w:val="008325B9"/>
    <w:rsid w:val="008A611E"/>
    <w:rsid w:val="00982367"/>
    <w:rsid w:val="00AC5769"/>
    <w:rsid w:val="00B05D63"/>
    <w:rsid w:val="00B61CF5"/>
    <w:rsid w:val="00BD4981"/>
    <w:rsid w:val="00C11287"/>
    <w:rsid w:val="00D96B42"/>
    <w:rsid w:val="00DA64A3"/>
    <w:rsid w:val="00FA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D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46905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character" w:customStyle="1" w:styleId="ListLabel1">
    <w:name w:val="ListLabel 1"/>
    <w:uiPriority w:val="99"/>
    <w:rsid w:val="00646905"/>
    <w:rPr>
      <w:b/>
      <w:bCs/>
    </w:rPr>
  </w:style>
  <w:style w:type="character" w:customStyle="1" w:styleId="a0">
    <w:name w:val="Символ нумерации"/>
    <w:uiPriority w:val="99"/>
    <w:rsid w:val="00646905"/>
  </w:style>
  <w:style w:type="paragraph" w:customStyle="1" w:styleId="a1">
    <w:name w:val="Заголовок"/>
    <w:basedOn w:val="a"/>
    <w:next w:val="BodyText"/>
    <w:uiPriority w:val="99"/>
    <w:rsid w:val="0064690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6469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6B42"/>
  </w:style>
  <w:style w:type="paragraph" w:styleId="List">
    <w:name w:val="List"/>
    <w:basedOn w:val="BodyText"/>
    <w:uiPriority w:val="99"/>
    <w:rsid w:val="00646905"/>
  </w:style>
  <w:style w:type="paragraph" w:styleId="Title">
    <w:name w:val="Title"/>
    <w:basedOn w:val="a"/>
    <w:link w:val="TitleChar"/>
    <w:uiPriority w:val="99"/>
    <w:qFormat/>
    <w:rsid w:val="00646905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96B42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1B73D0"/>
    <w:pPr>
      <w:ind w:left="220" w:hanging="220"/>
    </w:pPr>
  </w:style>
  <w:style w:type="paragraph" w:styleId="IndexHeading">
    <w:name w:val="index heading"/>
    <w:basedOn w:val="a"/>
    <w:uiPriority w:val="99"/>
    <w:semiHidden/>
    <w:rsid w:val="00646905"/>
    <w:pPr>
      <w:suppressLineNumbers/>
    </w:pPr>
  </w:style>
  <w:style w:type="paragraph" w:styleId="ListParagraph">
    <w:name w:val="List Paragraph"/>
    <w:basedOn w:val="a"/>
    <w:uiPriority w:val="99"/>
    <w:qFormat/>
    <w:rsid w:val="00646905"/>
  </w:style>
  <w:style w:type="paragraph" w:customStyle="1" w:styleId="a2">
    <w:name w:val="???????"/>
    <w:uiPriority w:val="99"/>
    <w:rsid w:val="00646905"/>
    <w:pPr>
      <w:widowControl w:val="0"/>
      <w:tabs>
        <w:tab w:val="left" w:pos="709"/>
      </w:tabs>
      <w:suppressAutoHyphens/>
      <w:autoSpaceDE w:val="0"/>
      <w:spacing w:line="200" w:lineRule="atLeast"/>
    </w:pPr>
    <w:rPr>
      <w:rFonts w:ascii="Lohit Hindi" w:hAnsi="Lohit Hindi" w:cs="Lohit Hindi"/>
      <w:sz w:val="36"/>
      <w:szCs w:val="36"/>
      <w:lang w:eastAsia="en-US"/>
    </w:rPr>
  </w:style>
  <w:style w:type="paragraph" w:customStyle="1" w:styleId="a3">
    <w:name w:val="?????? ?? ????????"/>
    <w:basedOn w:val="a2"/>
    <w:uiPriority w:val="99"/>
    <w:rsid w:val="00646905"/>
  </w:style>
  <w:style w:type="paragraph" w:customStyle="1" w:styleId="a4">
    <w:name w:val="?????? ? ?????"/>
    <w:basedOn w:val="a2"/>
    <w:uiPriority w:val="99"/>
    <w:rsid w:val="00646905"/>
  </w:style>
  <w:style w:type="paragraph" w:customStyle="1" w:styleId="a5">
    <w:name w:val="?????? ??? ???????"/>
    <w:basedOn w:val="a2"/>
    <w:uiPriority w:val="99"/>
    <w:rsid w:val="00646905"/>
  </w:style>
  <w:style w:type="paragraph" w:customStyle="1" w:styleId="a6">
    <w:name w:val="?????"/>
    <w:basedOn w:val="a2"/>
    <w:uiPriority w:val="99"/>
    <w:rsid w:val="00646905"/>
  </w:style>
  <w:style w:type="paragraph" w:customStyle="1" w:styleId="a7">
    <w:name w:val="???????? ?????"/>
    <w:basedOn w:val="a2"/>
    <w:uiPriority w:val="99"/>
    <w:rsid w:val="00646905"/>
  </w:style>
  <w:style w:type="paragraph" w:customStyle="1" w:styleId="a8">
    <w:name w:val="???????????? ?????? ?? ??????"/>
    <w:basedOn w:val="a2"/>
    <w:uiPriority w:val="99"/>
    <w:rsid w:val="00646905"/>
  </w:style>
  <w:style w:type="paragraph" w:customStyle="1" w:styleId="a9">
    <w:name w:val="?????? ?????? ? ????????"/>
    <w:basedOn w:val="a2"/>
    <w:uiPriority w:val="99"/>
    <w:rsid w:val="00646905"/>
    <w:pPr>
      <w:ind w:firstLine="340"/>
    </w:pPr>
  </w:style>
  <w:style w:type="paragraph" w:customStyle="1" w:styleId="aa">
    <w:name w:val="?????????"/>
    <w:basedOn w:val="a2"/>
    <w:uiPriority w:val="99"/>
    <w:rsid w:val="00646905"/>
  </w:style>
  <w:style w:type="paragraph" w:customStyle="1" w:styleId="1">
    <w:name w:val="????????? 1"/>
    <w:basedOn w:val="a2"/>
    <w:uiPriority w:val="99"/>
    <w:rsid w:val="00646905"/>
    <w:pPr>
      <w:jc w:val="center"/>
    </w:pPr>
  </w:style>
  <w:style w:type="paragraph" w:customStyle="1" w:styleId="2">
    <w:name w:val="????????? 2"/>
    <w:basedOn w:val="a2"/>
    <w:uiPriority w:val="99"/>
    <w:rsid w:val="00646905"/>
    <w:pPr>
      <w:spacing w:before="57" w:after="57"/>
      <w:ind w:right="113"/>
      <w:jc w:val="center"/>
    </w:pPr>
  </w:style>
  <w:style w:type="paragraph" w:customStyle="1" w:styleId="WW-">
    <w:name w:val="WW-?????????"/>
    <w:basedOn w:val="a2"/>
    <w:uiPriority w:val="99"/>
    <w:rsid w:val="00646905"/>
    <w:pPr>
      <w:spacing w:before="238" w:after="119"/>
    </w:pPr>
  </w:style>
  <w:style w:type="paragraph" w:customStyle="1" w:styleId="WW-1">
    <w:name w:val="WW-????????? 1"/>
    <w:basedOn w:val="a2"/>
    <w:uiPriority w:val="99"/>
    <w:rsid w:val="00646905"/>
    <w:pPr>
      <w:spacing w:before="238" w:after="119"/>
    </w:pPr>
  </w:style>
  <w:style w:type="paragraph" w:customStyle="1" w:styleId="WW-2">
    <w:name w:val="WW-????????? 2"/>
    <w:basedOn w:val="a2"/>
    <w:uiPriority w:val="99"/>
    <w:rsid w:val="00646905"/>
    <w:pPr>
      <w:spacing w:before="238" w:after="119"/>
    </w:pPr>
  </w:style>
  <w:style w:type="paragraph" w:customStyle="1" w:styleId="ab">
    <w:name w:val="????????? ?????"/>
    <w:basedOn w:val="a2"/>
    <w:uiPriority w:val="99"/>
    <w:rsid w:val="00646905"/>
  </w:style>
  <w:style w:type="paragraph" w:customStyle="1" w:styleId="LTGliederung1">
    <w:name w:val="???????~LT~Gliederung 1"/>
    <w:uiPriority w:val="99"/>
    <w:rsid w:val="00646905"/>
    <w:pPr>
      <w:widowControl w:val="0"/>
      <w:tabs>
        <w:tab w:val="left" w:pos="709"/>
      </w:tabs>
      <w:suppressAutoHyphens/>
      <w:autoSpaceDE w:val="0"/>
      <w:spacing w:after="283" w:line="276" w:lineRule="atLeast"/>
    </w:pPr>
    <w:rPr>
      <w:rFonts w:ascii="Lohit Hindi" w:hAnsi="Lohit Hindi" w:cs="Lohit Hindi"/>
      <w:sz w:val="63"/>
      <w:szCs w:val="63"/>
      <w:lang w:eastAsia="en-US"/>
    </w:rPr>
  </w:style>
  <w:style w:type="paragraph" w:customStyle="1" w:styleId="LTGliederung2">
    <w:name w:val="???????~LT~Gliederung 2"/>
    <w:basedOn w:val="LTGliederung1"/>
    <w:uiPriority w:val="99"/>
    <w:rsid w:val="00646905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uiPriority w:val="99"/>
    <w:rsid w:val="00646905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uiPriority w:val="99"/>
    <w:rsid w:val="00646905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uiPriority w:val="99"/>
    <w:rsid w:val="00646905"/>
    <w:pPr>
      <w:spacing w:after="57"/>
    </w:pPr>
  </w:style>
  <w:style w:type="paragraph" w:customStyle="1" w:styleId="LTGliederung6">
    <w:name w:val="???????~LT~Gliederung 6"/>
    <w:basedOn w:val="LTGliederung5"/>
    <w:uiPriority w:val="99"/>
    <w:rsid w:val="00646905"/>
  </w:style>
  <w:style w:type="paragraph" w:customStyle="1" w:styleId="LTGliederung7">
    <w:name w:val="???????~LT~Gliederung 7"/>
    <w:basedOn w:val="LTGliederung6"/>
    <w:uiPriority w:val="99"/>
    <w:rsid w:val="00646905"/>
  </w:style>
  <w:style w:type="paragraph" w:customStyle="1" w:styleId="LTGliederung8">
    <w:name w:val="???????~LT~Gliederung 8"/>
    <w:basedOn w:val="LTGliederung7"/>
    <w:uiPriority w:val="99"/>
    <w:rsid w:val="00646905"/>
  </w:style>
  <w:style w:type="paragraph" w:customStyle="1" w:styleId="LTGliederung9">
    <w:name w:val="???????~LT~Gliederung 9"/>
    <w:basedOn w:val="LTGliederung8"/>
    <w:uiPriority w:val="99"/>
    <w:rsid w:val="00646905"/>
  </w:style>
  <w:style w:type="paragraph" w:customStyle="1" w:styleId="LTTitel">
    <w:name w:val="???????~LT~Titel"/>
    <w:uiPriority w:val="99"/>
    <w:rsid w:val="00646905"/>
    <w:pPr>
      <w:widowControl w:val="0"/>
      <w:tabs>
        <w:tab w:val="left" w:pos="709"/>
      </w:tabs>
      <w:suppressAutoHyphens/>
      <w:autoSpaceDE w:val="0"/>
      <w:spacing w:after="200" w:line="276" w:lineRule="atLeast"/>
      <w:jc w:val="center"/>
    </w:pPr>
    <w:rPr>
      <w:rFonts w:ascii="Lohit Hindi" w:hAnsi="Lohit Hindi" w:cs="Lohit Hindi"/>
      <w:sz w:val="88"/>
      <w:szCs w:val="88"/>
      <w:lang w:eastAsia="en-US"/>
    </w:rPr>
  </w:style>
  <w:style w:type="paragraph" w:customStyle="1" w:styleId="LTUntertitel">
    <w:name w:val="???????~LT~Untertitel"/>
    <w:uiPriority w:val="99"/>
    <w:rsid w:val="00646905"/>
    <w:pPr>
      <w:widowControl w:val="0"/>
      <w:tabs>
        <w:tab w:val="left" w:pos="709"/>
      </w:tabs>
      <w:suppressAutoHyphens/>
      <w:autoSpaceDE w:val="0"/>
      <w:spacing w:after="200" w:line="276" w:lineRule="atLeast"/>
      <w:jc w:val="center"/>
    </w:pPr>
    <w:rPr>
      <w:rFonts w:ascii="Lohit Hindi" w:hAnsi="Lohit Hindi" w:cs="Lohit Hindi"/>
      <w:sz w:val="64"/>
      <w:szCs w:val="64"/>
      <w:lang w:eastAsia="en-US"/>
    </w:rPr>
  </w:style>
  <w:style w:type="paragraph" w:customStyle="1" w:styleId="LTNotizen">
    <w:name w:val="???????~LT~Notizen"/>
    <w:uiPriority w:val="99"/>
    <w:rsid w:val="00646905"/>
    <w:pPr>
      <w:widowControl w:val="0"/>
      <w:tabs>
        <w:tab w:val="left" w:pos="1049"/>
      </w:tabs>
      <w:suppressAutoHyphens/>
      <w:autoSpaceDE w:val="0"/>
      <w:spacing w:after="200" w:line="276" w:lineRule="atLeast"/>
      <w:ind w:left="340" w:hanging="340"/>
    </w:pPr>
    <w:rPr>
      <w:rFonts w:ascii="Lohit Hindi" w:hAnsi="Lohit Hindi" w:cs="Lohit Hindi"/>
      <w:sz w:val="40"/>
      <w:szCs w:val="40"/>
      <w:lang w:eastAsia="en-US"/>
    </w:rPr>
  </w:style>
  <w:style w:type="paragraph" w:customStyle="1" w:styleId="LTHintergrundobjekte">
    <w:name w:val="???????~LT~Hintergrundobjekte"/>
    <w:uiPriority w:val="99"/>
    <w:rsid w:val="00646905"/>
    <w:pPr>
      <w:widowControl w:val="0"/>
      <w:tabs>
        <w:tab w:val="left" w:pos="709"/>
      </w:tabs>
      <w:suppressAutoHyphens/>
      <w:autoSpaceDE w:val="0"/>
      <w:spacing w:after="200" w:line="276" w:lineRule="atLeast"/>
    </w:pPr>
    <w:rPr>
      <w:rFonts w:cs="Calibri"/>
      <w:lang w:eastAsia="en-US"/>
    </w:rPr>
  </w:style>
  <w:style w:type="paragraph" w:customStyle="1" w:styleId="LTHintergrund">
    <w:name w:val="???????~LT~Hintergrund"/>
    <w:uiPriority w:val="99"/>
    <w:rsid w:val="00646905"/>
    <w:pPr>
      <w:widowControl w:val="0"/>
      <w:tabs>
        <w:tab w:val="left" w:pos="709"/>
      </w:tabs>
      <w:suppressAutoHyphens/>
      <w:autoSpaceDE w:val="0"/>
      <w:spacing w:after="200" w:line="276" w:lineRule="atLeast"/>
    </w:pPr>
    <w:rPr>
      <w:rFonts w:cs="Calibri"/>
      <w:lang w:eastAsia="en-US"/>
    </w:rPr>
  </w:style>
  <w:style w:type="paragraph" w:customStyle="1" w:styleId="default">
    <w:name w:val="default"/>
    <w:uiPriority w:val="99"/>
    <w:rsid w:val="00646905"/>
    <w:pPr>
      <w:widowControl w:val="0"/>
      <w:tabs>
        <w:tab w:val="left" w:pos="709"/>
      </w:tabs>
      <w:suppressAutoHyphens/>
      <w:autoSpaceDE w:val="0"/>
      <w:spacing w:line="200" w:lineRule="atLeast"/>
    </w:pPr>
    <w:rPr>
      <w:rFonts w:ascii="Lohit Hindi" w:hAnsi="Lohit Hindi" w:cs="Lohit Hindi"/>
      <w:sz w:val="36"/>
      <w:szCs w:val="36"/>
      <w:lang w:eastAsia="en-US"/>
    </w:rPr>
  </w:style>
  <w:style w:type="paragraph" w:customStyle="1" w:styleId="blue1">
    <w:name w:val="blue1"/>
    <w:basedOn w:val="default"/>
    <w:uiPriority w:val="99"/>
    <w:rsid w:val="00646905"/>
  </w:style>
  <w:style w:type="paragraph" w:customStyle="1" w:styleId="blue2">
    <w:name w:val="blue2"/>
    <w:basedOn w:val="default"/>
    <w:uiPriority w:val="99"/>
    <w:rsid w:val="00646905"/>
  </w:style>
  <w:style w:type="paragraph" w:customStyle="1" w:styleId="blue3">
    <w:name w:val="blue3"/>
    <w:basedOn w:val="default"/>
    <w:uiPriority w:val="99"/>
    <w:rsid w:val="00646905"/>
  </w:style>
  <w:style w:type="paragraph" w:customStyle="1" w:styleId="bw1">
    <w:name w:val="bw1"/>
    <w:basedOn w:val="default"/>
    <w:uiPriority w:val="99"/>
    <w:rsid w:val="00646905"/>
  </w:style>
  <w:style w:type="paragraph" w:customStyle="1" w:styleId="bw2">
    <w:name w:val="bw2"/>
    <w:basedOn w:val="default"/>
    <w:uiPriority w:val="99"/>
    <w:rsid w:val="00646905"/>
  </w:style>
  <w:style w:type="paragraph" w:customStyle="1" w:styleId="bw3">
    <w:name w:val="bw3"/>
    <w:basedOn w:val="default"/>
    <w:uiPriority w:val="99"/>
    <w:rsid w:val="00646905"/>
  </w:style>
  <w:style w:type="paragraph" w:customStyle="1" w:styleId="orange1">
    <w:name w:val="orange1"/>
    <w:basedOn w:val="default"/>
    <w:uiPriority w:val="99"/>
    <w:rsid w:val="00646905"/>
  </w:style>
  <w:style w:type="paragraph" w:customStyle="1" w:styleId="orange2">
    <w:name w:val="orange2"/>
    <w:basedOn w:val="default"/>
    <w:uiPriority w:val="99"/>
    <w:rsid w:val="00646905"/>
  </w:style>
  <w:style w:type="paragraph" w:customStyle="1" w:styleId="orange3">
    <w:name w:val="orange3"/>
    <w:basedOn w:val="default"/>
    <w:uiPriority w:val="99"/>
    <w:rsid w:val="00646905"/>
  </w:style>
  <w:style w:type="paragraph" w:customStyle="1" w:styleId="turquise1">
    <w:name w:val="turquise1"/>
    <w:basedOn w:val="default"/>
    <w:uiPriority w:val="99"/>
    <w:rsid w:val="00646905"/>
  </w:style>
  <w:style w:type="paragraph" w:customStyle="1" w:styleId="turquise2">
    <w:name w:val="turquise2"/>
    <w:basedOn w:val="default"/>
    <w:uiPriority w:val="99"/>
    <w:rsid w:val="00646905"/>
  </w:style>
  <w:style w:type="paragraph" w:customStyle="1" w:styleId="turquise3">
    <w:name w:val="turquise3"/>
    <w:basedOn w:val="default"/>
    <w:uiPriority w:val="99"/>
    <w:rsid w:val="00646905"/>
  </w:style>
  <w:style w:type="paragraph" w:customStyle="1" w:styleId="gray1">
    <w:name w:val="gray1"/>
    <w:basedOn w:val="default"/>
    <w:uiPriority w:val="99"/>
    <w:rsid w:val="00646905"/>
  </w:style>
  <w:style w:type="paragraph" w:customStyle="1" w:styleId="gray2">
    <w:name w:val="gray2"/>
    <w:basedOn w:val="default"/>
    <w:uiPriority w:val="99"/>
    <w:rsid w:val="00646905"/>
  </w:style>
  <w:style w:type="paragraph" w:customStyle="1" w:styleId="gray3">
    <w:name w:val="gray3"/>
    <w:basedOn w:val="default"/>
    <w:uiPriority w:val="99"/>
    <w:rsid w:val="00646905"/>
  </w:style>
  <w:style w:type="paragraph" w:customStyle="1" w:styleId="sun1">
    <w:name w:val="sun1"/>
    <w:basedOn w:val="default"/>
    <w:uiPriority w:val="99"/>
    <w:rsid w:val="00646905"/>
  </w:style>
  <w:style w:type="paragraph" w:customStyle="1" w:styleId="sun2">
    <w:name w:val="sun2"/>
    <w:basedOn w:val="default"/>
    <w:uiPriority w:val="99"/>
    <w:rsid w:val="00646905"/>
  </w:style>
  <w:style w:type="paragraph" w:customStyle="1" w:styleId="sun3">
    <w:name w:val="sun3"/>
    <w:basedOn w:val="default"/>
    <w:uiPriority w:val="99"/>
    <w:rsid w:val="00646905"/>
  </w:style>
  <w:style w:type="paragraph" w:customStyle="1" w:styleId="earth1">
    <w:name w:val="earth1"/>
    <w:basedOn w:val="default"/>
    <w:uiPriority w:val="99"/>
    <w:rsid w:val="00646905"/>
  </w:style>
  <w:style w:type="paragraph" w:customStyle="1" w:styleId="earth2">
    <w:name w:val="earth2"/>
    <w:basedOn w:val="default"/>
    <w:uiPriority w:val="99"/>
    <w:rsid w:val="00646905"/>
  </w:style>
  <w:style w:type="paragraph" w:customStyle="1" w:styleId="earth3">
    <w:name w:val="earth3"/>
    <w:basedOn w:val="default"/>
    <w:uiPriority w:val="99"/>
    <w:rsid w:val="00646905"/>
  </w:style>
  <w:style w:type="paragraph" w:customStyle="1" w:styleId="green1">
    <w:name w:val="green1"/>
    <w:basedOn w:val="default"/>
    <w:uiPriority w:val="99"/>
    <w:rsid w:val="00646905"/>
  </w:style>
  <w:style w:type="paragraph" w:customStyle="1" w:styleId="green2">
    <w:name w:val="green2"/>
    <w:basedOn w:val="default"/>
    <w:uiPriority w:val="99"/>
    <w:rsid w:val="00646905"/>
  </w:style>
  <w:style w:type="paragraph" w:customStyle="1" w:styleId="green3">
    <w:name w:val="green3"/>
    <w:basedOn w:val="default"/>
    <w:uiPriority w:val="99"/>
    <w:rsid w:val="00646905"/>
  </w:style>
  <w:style w:type="paragraph" w:customStyle="1" w:styleId="seetang1">
    <w:name w:val="seetang1"/>
    <w:basedOn w:val="default"/>
    <w:uiPriority w:val="99"/>
    <w:rsid w:val="00646905"/>
  </w:style>
  <w:style w:type="paragraph" w:customStyle="1" w:styleId="seetang2">
    <w:name w:val="seetang2"/>
    <w:basedOn w:val="default"/>
    <w:uiPriority w:val="99"/>
    <w:rsid w:val="00646905"/>
  </w:style>
  <w:style w:type="paragraph" w:customStyle="1" w:styleId="seetang3">
    <w:name w:val="seetang3"/>
    <w:basedOn w:val="default"/>
    <w:uiPriority w:val="99"/>
    <w:rsid w:val="00646905"/>
  </w:style>
  <w:style w:type="paragraph" w:customStyle="1" w:styleId="lightblue1">
    <w:name w:val="lightblue1"/>
    <w:basedOn w:val="default"/>
    <w:uiPriority w:val="99"/>
    <w:rsid w:val="00646905"/>
  </w:style>
  <w:style w:type="paragraph" w:customStyle="1" w:styleId="lightblue2">
    <w:name w:val="lightblue2"/>
    <w:basedOn w:val="default"/>
    <w:uiPriority w:val="99"/>
    <w:rsid w:val="00646905"/>
  </w:style>
  <w:style w:type="paragraph" w:customStyle="1" w:styleId="lightblue3">
    <w:name w:val="lightblue3"/>
    <w:basedOn w:val="default"/>
    <w:uiPriority w:val="99"/>
    <w:rsid w:val="00646905"/>
  </w:style>
  <w:style w:type="paragraph" w:customStyle="1" w:styleId="yellow1">
    <w:name w:val="yellow1"/>
    <w:basedOn w:val="default"/>
    <w:uiPriority w:val="99"/>
    <w:rsid w:val="00646905"/>
  </w:style>
  <w:style w:type="paragraph" w:customStyle="1" w:styleId="yellow2">
    <w:name w:val="yellow2"/>
    <w:basedOn w:val="default"/>
    <w:uiPriority w:val="99"/>
    <w:rsid w:val="00646905"/>
  </w:style>
  <w:style w:type="paragraph" w:customStyle="1" w:styleId="yellow3">
    <w:name w:val="yellow3"/>
    <w:basedOn w:val="default"/>
    <w:uiPriority w:val="99"/>
    <w:rsid w:val="00646905"/>
  </w:style>
  <w:style w:type="paragraph" w:customStyle="1" w:styleId="WW-10">
    <w:name w:val="WW-?????????1"/>
    <w:uiPriority w:val="99"/>
    <w:rsid w:val="00646905"/>
    <w:pPr>
      <w:widowControl w:val="0"/>
      <w:tabs>
        <w:tab w:val="left" w:pos="709"/>
      </w:tabs>
      <w:suppressAutoHyphens/>
      <w:autoSpaceDE w:val="0"/>
      <w:spacing w:after="200" w:line="276" w:lineRule="atLeast"/>
      <w:jc w:val="center"/>
    </w:pPr>
    <w:rPr>
      <w:rFonts w:ascii="Lohit Hindi" w:hAnsi="Lohit Hindi" w:cs="Lohit Hindi"/>
      <w:sz w:val="88"/>
      <w:szCs w:val="88"/>
      <w:lang w:eastAsia="en-US"/>
    </w:rPr>
  </w:style>
  <w:style w:type="paragraph" w:customStyle="1" w:styleId="ac">
    <w:name w:val="????????????"/>
    <w:uiPriority w:val="99"/>
    <w:rsid w:val="00646905"/>
    <w:pPr>
      <w:widowControl w:val="0"/>
      <w:tabs>
        <w:tab w:val="left" w:pos="709"/>
      </w:tabs>
      <w:suppressAutoHyphens/>
      <w:autoSpaceDE w:val="0"/>
      <w:spacing w:after="200" w:line="276" w:lineRule="atLeast"/>
      <w:jc w:val="center"/>
    </w:pPr>
    <w:rPr>
      <w:rFonts w:ascii="Lohit Hindi" w:hAnsi="Lohit Hindi" w:cs="Lohit Hindi"/>
      <w:sz w:val="64"/>
      <w:szCs w:val="64"/>
      <w:lang w:eastAsia="en-US"/>
    </w:rPr>
  </w:style>
  <w:style w:type="paragraph" w:customStyle="1" w:styleId="ad">
    <w:name w:val="??????? ????"/>
    <w:uiPriority w:val="99"/>
    <w:rsid w:val="00646905"/>
    <w:pPr>
      <w:widowControl w:val="0"/>
      <w:tabs>
        <w:tab w:val="left" w:pos="709"/>
      </w:tabs>
      <w:suppressAutoHyphens/>
      <w:autoSpaceDE w:val="0"/>
      <w:spacing w:after="200" w:line="276" w:lineRule="atLeast"/>
    </w:pPr>
    <w:rPr>
      <w:rFonts w:cs="Calibri"/>
      <w:lang w:eastAsia="en-US"/>
    </w:rPr>
  </w:style>
  <w:style w:type="paragraph" w:customStyle="1" w:styleId="ae">
    <w:name w:val="???"/>
    <w:uiPriority w:val="99"/>
    <w:rsid w:val="00646905"/>
    <w:pPr>
      <w:widowControl w:val="0"/>
      <w:tabs>
        <w:tab w:val="left" w:pos="709"/>
      </w:tabs>
      <w:suppressAutoHyphens/>
      <w:autoSpaceDE w:val="0"/>
      <w:spacing w:after="200" w:line="276" w:lineRule="atLeast"/>
    </w:pPr>
    <w:rPr>
      <w:rFonts w:cs="Calibri"/>
      <w:lang w:eastAsia="en-US"/>
    </w:rPr>
  </w:style>
  <w:style w:type="paragraph" w:customStyle="1" w:styleId="af">
    <w:name w:val="??????????"/>
    <w:uiPriority w:val="99"/>
    <w:rsid w:val="00646905"/>
    <w:pPr>
      <w:widowControl w:val="0"/>
      <w:tabs>
        <w:tab w:val="left" w:pos="1049"/>
      </w:tabs>
      <w:suppressAutoHyphens/>
      <w:autoSpaceDE w:val="0"/>
      <w:spacing w:after="200" w:line="276" w:lineRule="atLeast"/>
      <w:ind w:left="340" w:hanging="340"/>
    </w:pPr>
    <w:rPr>
      <w:rFonts w:ascii="Lohit Hindi" w:hAnsi="Lohit Hindi" w:cs="Lohit Hindi"/>
      <w:sz w:val="40"/>
      <w:szCs w:val="40"/>
      <w:lang w:eastAsia="en-US"/>
    </w:rPr>
  </w:style>
  <w:style w:type="paragraph" w:customStyle="1" w:styleId="WW-11">
    <w:name w:val="WW-????????? 11"/>
    <w:uiPriority w:val="99"/>
    <w:rsid w:val="00646905"/>
    <w:pPr>
      <w:widowControl w:val="0"/>
      <w:tabs>
        <w:tab w:val="left" w:pos="709"/>
      </w:tabs>
      <w:suppressAutoHyphens/>
      <w:autoSpaceDE w:val="0"/>
      <w:spacing w:after="283" w:line="276" w:lineRule="atLeast"/>
    </w:pPr>
    <w:rPr>
      <w:rFonts w:ascii="Lohit Hindi" w:hAnsi="Lohit Hindi" w:cs="Lohit Hindi"/>
      <w:sz w:val="63"/>
      <w:szCs w:val="63"/>
      <w:lang w:eastAsia="en-US"/>
    </w:rPr>
  </w:style>
  <w:style w:type="paragraph" w:customStyle="1" w:styleId="WW-21">
    <w:name w:val="WW-????????? 21"/>
    <w:basedOn w:val="WW-11"/>
    <w:uiPriority w:val="99"/>
    <w:rsid w:val="00646905"/>
    <w:pPr>
      <w:spacing w:after="227"/>
    </w:pPr>
    <w:rPr>
      <w:sz w:val="56"/>
      <w:szCs w:val="56"/>
    </w:rPr>
  </w:style>
  <w:style w:type="paragraph" w:customStyle="1" w:styleId="3">
    <w:name w:val="????????? 3"/>
    <w:basedOn w:val="WW-21"/>
    <w:uiPriority w:val="99"/>
    <w:rsid w:val="00646905"/>
    <w:pPr>
      <w:spacing w:after="170"/>
    </w:pPr>
    <w:rPr>
      <w:sz w:val="48"/>
      <w:szCs w:val="48"/>
    </w:rPr>
  </w:style>
  <w:style w:type="paragraph" w:customStyle="1" w:styleId="4">
    <w:name w:val="????????? 4"/>
    <w:basedOn w:val="3"/>
    <w:uiPriority w:val="99"/>
    <w:rsid w:val="00646905"/>
    <w:pPr>
      <w:spacing w:after="113"/>
    </w:pPr>
    <w:rPr>
      <w:sz w:val="40"/>
      <w:szCs w:val="40"/>
    </w:rPr>
  </w:style>
  <w:style w:type="paragraph" w:customStyle="1" w:styleId="5">
    <w:name w:val="????????? 5"/>
    <w:basedOn w:val="4"/>
    <w:uiPriority w:val="99"/>
    <w:rsid w:val="00646905"/>
    <w:pPr>
      <w:spacing w:after="57"/>
    </w:pPr>
  </w:style>
  <w:style w:type="paragraph" w:customStyle="1" w:styleId="6">
    <w:name w:val="????????? 6"/>
    <w:basedOn w:val="5"/>
    <w:uiPriority w:val="99"/>
    <w:rsid w:val="00646905"/>
  </w:style>
  <w:style w:type="paragraph" w:customStyle="1" w:styleId="7">
    <w:name w:val="????????? 7"/>
    <w:basedOn w:val="6"/>
    <w:uiPriority w:val="99"/>
    <w:rsid w:val="00646905"/>
  </w:style>
  <w:style w:type="paragraph" w:customStyle="1" w:styleId="8">
    <w:name w:val="????????? 8"/>
    <w:basedOn w:val="7"/>
    <w:uiPriority w:val="99"/>
    <w:rsid w:val="00646905"/>
  </w:style>
  <w:style w:type="paragraph" w:customStyle="1" w:styleId="9">
    <w:name w:val="????????? 9"/>
    <w:basedOn w:val="8"/>
    <w:uiPriority w:val="99"/>
    <w:rsid w:val="00646905"/>
  </w:style>
  <w:style w:type="paragraph" w:customStyle="1" w:styleId="WW-12">
    <w:name w:val="WW-?????????12"/>
    <w:basedOn w:val="a2"/>
    <w:uiPriority w:val="99"/>
    <w:rsid w:val="00646905"/>
    <w:pPr>
      <w:spacing w:before="238" w:after="119"/>
    </w:pPr>
  </w:style>
  <w:style w:type="paragraph" w:customStyle="1" w:styleId="WW-112">
    <w:name w:val="WW-????????? 112"/>
    <w:basedOn w:val="a2"/>
    <w:uiPriority w:val="99"/>
    <w:rsid w:val="00646905"/>
    <w:pPr>
      <w:spacing w:before="238" w:after="119"/>
    </w:pPr>
  </w:style>
  <w:style w:type="paragraph" w:customStyle="1" w:styleId="WW-212">
    <w:name w:val="WW-????????? 212"/>
    <w:basedOn w:val="a2"/>
    <w:uiPriority w:val="99"/>
    <w:rsid w:val="00646905"/>
    <w:pPr>
      <w:spacing w:before="238" w:after="119"/>
    </w:pPr>
  </w:style>
  <w:style w:type="paragraph" w:customStyle="1" w:styleId="WW-123">
    <w:name w:val="WW-?????????123"/>
    <w:uiPriority w:val="99"/>
    <w:rsid w:val="00646905"/>
    <w:pPr>
      <w:widowControl w:val="0"/>
      <w:tabs>
        <w:tab w:val="left" w:pos="709"/>
      </w:tabs>
      <w:suppressAutoHyphens/>
      <w:autoSpaceDE w:val="0"/>
      <w:spacing w:after="200" w:line="276" w:lineRule="atLeast"/>
      <w:jc w:val="center"/>
    </w:pPr>
    <w:rPr>
      <w:rFonts w:ascii="Lohit Hindi" w:hAnsi="Lohit Hindi" w:cs="Lohit Hindi"/>
      <w:sz w:val="88"/>
      <w:szCs w:val="88"/>
      <w:lang w:eastAsia="en-US"/>
    </w:rPr>
  </w:style>
  <w:style w:type="paragraph" w:customStyle="1" w:styleId="WW-1123">
    <w:name w:val="WW-????????? 1123"/>
    <w:uiPriority w:val="99"/>
    <w:rsid w:val="00646905"/>
    <w:pPr>
      <w:widowControl w:val="0"/>
      <w:tabs>
        <w:tab w:val="left" w:pos="709"/>
      </w:tabs>
      <w:suppressAutoHyphens/>
      <w:autoSpaceDE w:val="0"/>
      <w:spacing w:after="283" w:line="276" w:lineRule="atLeast"/>
    </w:pPr>
    <w:rPr>
      <w:rFonts w:ascii="Lohit Hindi" w:hAnsi="Lohit Hindi" w:cs="Lohit Hindi"/>
      <w:sz w:val="63"/>
      <w:szCs w:val="63"/>
      <w:lang w:eastAsia="en-US"/>
    </w:rPr>
  </w:style>
  <w:style w:type="paragraph" w:customStyle="1" w:styleId="WW-2123">
    <w:name w:val="WW-????????? 2123"/>
    <w:basedOn w:val="WW-1123"/>
    <w:uiPriority w:val="99"/>
    <w:rsid w:val="00646905"/>
    <w:pPr>
      <w:spacing w:after="227"/>
    </w:pPr>
    <w:rPr>
      <w:sz w:val="56"/>
      <w:szCs w:val="56"/>
    </w:rPr>
  </w:style>
  <w:style w:type="paragraph" w:customStyle="1" w:styleId="WW-1234">
    <w:name w:val="WW-?????????1234"/>
    <w:basedOn w:val="a2"/>
    <w:uiPriority w:val="99"/>
    <w:rsid w:val="00646905"/>
    <w:pPr>
      <w:spacing w:before="238" w:after="119"/>
    </w:pPr>
  </w:style>
  <w:style w:type="paragraph" w:customStyle="1" w:styleId="WW-11234">
    <w:name w:val="WW-????????? 11234"/>
    <w:basedOn w:val="a2"/>
    <w:uiPriority w:val="99"/>
    <w:rsid w:val="00646905"/>
    <w:pPr>
      <w:spacing w:before="238" w:after="119"/>
    </w:pPr>
  </w:style>
  <w:style w:type="paragraph" w:customStyle="1" w:styleId="WW-21234">
    <w:name w:val="WW-????????? 21234"/>
    <w:basedOn w:val="a2"/>
    <w:uiPriority w:val="99"/>
    <w:rsid w:val="00646905"/>
    <w:pPr>
      <w:spacing w:before="238" w:after="119"/>
    </w:pPr>
  </w:style>
  <w:style w:type="paragraph" w:customStyle="1" w:styleId="WW-12345">
    <w:name w:val="WW-?????????12345"/>
    <w:uiPriority w:val="99"/>
    <w:rsid w:val="00646905"/>
    <w:pPr>
      <w:widowControl w:val="0"/>
      <w:tabs>
        <w:tab w:val="left" w:pos="709"/>
      </w:tabs>
      <w:suppressAutoHyphens/>
      <w:autoSpaceDE w:val="0"/>
      <w:spacing w:after="200" w:line="276" w:lineRule="atLeast"/>
      <w:jc w:val="center"/>
    </w:pPr>
    <w:rPr>
      <w:rFonts w:ascii="Lohit Hindi" w:hAnsi="Lohit Hindi" w:cs="Lohit Hindi"/>
      <w:sz w:val="88"/>
      <w:szCs w:val="88"/>
      <w:lang w:eastAsia="en-US"/>
    </w:rPr>
  </w:style>
  <w:style w:type="paragraph" w:customStyle="1" w:styleId="WW-112345">
    <w:name w:val="WW-????????? 112345"/>
    <w:uiPriority w:val="99"/>
    <w:rsid w:val="00646905"/>
    <w:pPr>
      <w:widowControl w:val="0"/>
      <w:tabs>
        <w:tab w:val="left" w:pos="709"/>
      </w:tabs>
      <w:suppressAutoHyphens/>
      <w:autoSpaceDE w:val="0"/>
      <w:spacing w:after="283" w:line="276" w:lineRule="atLeast"/>
    </w:pPr>
    <w:rPr>
      <w:rFonts w:ascii="Lohit Hindi" w:hAnsi="Lohit Hindi" w:cs="Lohit Hindi"/>
      <w:sz w:val="63"/>
      <w:szCs w:val="63"/>
      <w:lang w:eastAsia="en-US"/>
    </w:rPr>
  </w:style>
  <w:style w:type="paragraph" w:customStyle="1" w:styleId="WW-212345">
    <w:name w:val="WW-????????? 212345"/>
    <w:basedOn w:val="WW-112345"/>
    <w:uiPriority w:val="99"/>
    <w:rsid w:val="00646905"/>
    <w:pPr>
      <w:spacing w:after="227"/>
    </w:pPr>
    <w:rPr>
      <w:sz w:val="56"/>
      <w:szCs w:val="56"/>
    </w:rPr>
  </w:style>
  <w:style w:type="paragraph" w:styleId="Footer">
    <w:name w:val="footer"/>
    <w:basedOn w:val="Normal"/>
    <w:link w:val="FooterChar"/>
    <w:uiPriority w:val="99"/>
    <w:rsid w:val="004E73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29EF"/>
  </w:style>
  <w:style w:type="character" w:styleId="PageNumber">
    <w:name w:val="page number"/>
    <w:basedOn w:val="DefaultParagraphFont"/>
    <w:uiPriority w:val="99"/>
    <w:rsid w:val="004E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5</Pages>
  <Words>1127</Words>
  <Characters>6424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10</cp:revision>
  <cp:lastPrinted>2010-08-27T04:21:00Z</cp:lastPrinted>
  <dcterms:created xsi:type="dcterms:W3CDTF">2011-04-04T02:35:00Z</dcterms:created>
  <dcterms:modified xsi:type="dcterms:W3CDTF">2010-08-27T04:23:00Z</dcterms:modified>
</cp:coreProperties>
</file>